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7B" w:rsidRDefault="00B015A3" w:rsidP="00A95770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TD        1S2</w:t>
      </w:r>
      <w:r w:rsidR="00C504ED">
        <w:rPr>
          <w:rFonts w:ascii="Calibri" w:hAnsi="Calibri"/>
          <w:sz w:val="22"/>
          <w:szCs w:val="24"/>
        </w:rPr>
        <w:t xml:space="preserve">              </w:t>
      </w:r>
      <w:r>
        <w:rPr>
          <w:rFonts w:ascii="Calibri" w:hAnsi="Calibri"/>
          <w:sz w:val="22"/>
          <w:szCs w:val="24"/>
        </w:rPr>
        <w:t xml:space="preserve">            Etude </w:t>
      </w:r>
      <w:r w:rsidR="00C504ED">
        <w:rPr>
          <w:rFonts w:ascii="Calibri" w:hAnsi="Calibri"/>
          <w:sz w:val="22"/>
          <w:szCs w:val="24"/>
        </w:rPr>
        <w:t xml:space="preserve"> d’algorithmes            </w:t>
      </w:r>
      <w:r>
        <w:rPr>
          <w:rFonts w:ascii="Calibri" w:hAnsi="Calibri"/>
          <w:sz w:val="22"/>
          <w:szCs w:val="24"/>
        </w:rPr>
        <w:t xml:space="preserve">                 année 2015-2016</w:t>
      </w:r>
    </w:p>
    <w:p w:rsidR="00C504ED" w:rsidRDefault="00C504ED" w:rsidP="00A95770">
      <w:pPr>
        <w:rPr>
          <w:rFonts w:ascii="Calibri" w:hAnsi="Calibri"/>
          <w:b/>
          <w:sz w:val="22"/>
          <w:szCs w:val="24"/>
          <w:u w:val="single"/>
        </w:rPr>
      </w:pPr>
    </w:p>
    <w:p w:rsidR="009462C4" w:rsidRPr="00100B2F" w:rsidRDefault="00C504ED" w:rsidP="00A95770">
      <w:pPr>
        <w:rPr>
          <w:rFonts w:ascii="Calibri" w:hAnsi="Calibri"/>
          <w:b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>Partie I :</w:t>
      </w:r>
      <w:r w:rsidR="00036FA2">
        <w:rPr>
          <w:rFonts w:ascii="Calibri" w:hAnsi="Calibri"/>
          <w:b/>
          <w:sz w:val="22"/>
          <w:szCs w:val="24"/>
        </w:rPr>
        <w:t xml:space="preserve"> Avec des nombres entiers</w:t>
      </w:r>
    </w:p>
    <w:p w:rsidR="009462C4" w:rsidRPr="005B077B" w:rsidRDefault="009462C4" w:rsidP="00A95770">
      <w:pPr>
        <w:rPr>
          <w:rFonts w:ascii="Calibri" w:hAnsi="Calibri"/>
          <w:sz w:val="10"/>
          <w:szCs w:val="24"/>
        </w:rPr>
      </w:pPr>
    </w:p>
    <w:p w:rsidR="00437C41" w:rsidRDefault="00437C41" w:rsidP="003153C3">
      <w:pPr>
        <w:spacing w:line="360" w:lineRule="auto"/>
        <w:rPr>
          <w:rFonts w:ascii="Calibri" w:hAnsi="Calibri"/>
          <w:sz w:val="22"/>
          <w:szCs w:val="10"/>
        </w:rPr>
      </w:pPr>
      <w:r>
        <w:rPr>
          <w:rFonts w:ascii="Calibri" w:hAnsi="Calibri"/>
          <w:sz w:val="22"/>
          <w:szCs w:val="10"/>
        </w:rPr>
        <w:t>Dans cet exercice, k et n sont deux entiers.</w:t>
      </w:r>
    </w:p>
    <w:p w:rsidR="003153C3" w:rsidRDefault="00437C41" w:rsidP="00437C41">
      <w:pPr>
        <w:spacing w:line="360" w:lineRule="auto"/>
        <w:ind w:right="-144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10"/>
        </w:rPr>
        <w:t xml:space="preserve">On appelle </w:t>
      </w:r>
      <w:r w:rsidRPr="00437C41">
        <w:rPr>
          <w:rFonts w:ascii="Calibri" w:hAnsi="Calibri"/>
          <w:b/>
          <w:sz w:val="22"/>
          <w:szCs w:val="10"/>
        </w:rPr>
        <w:t>liste</w:t>
      </w:r>
      <w:r>
        <w:rPr>
          <w:rFonts w:ascii="Calibri" w:hAnsi="Calibri"/>
          <w:sz w:val="22"/>
          <w:szCs w:val="10"/>
        </w:rPr>
        <w:t xml:space="preserve"> un couple de deux entiers n et k sans importance d’ordre (la </w:t>
      </w:r>
      <w:r w:rsidR="003153C3">
        <w:rPr>
          <w:rFonts w:ascii="Calibri" w:hAnsi="Calibri"/>
          <w:sz w:val="22"/>
          <w:szCs w:val="10"/>
        </w:rPr>
        <w:t xml:space="preserve">liste </w:t>
      </w:r>
      <w:r w:rsidR="003153C3">
        <w:rPr>
          <w:rFonts w:ascii="Calibri" w:hAnsi="Calibri"/>
          <w:sz w:val="22"/>
          <w:szCs w:val="24"/>
        </w:rPr>
        <w:t>{</w:t>
      </w:r>
      <w:proofErr w:type="spellStart"/>
      <w:r w:rsidR="003153C3">
        <w:rPr>
          <w:rFonts w:ascii="Calibri" w:hAnsi="Calibri"/>
          <w:sz w:val="22"/>
          <w:szCs w:val="24"/>
        </w:rPr>
        <w:t>n</w:t>
      </w:r>
      <w:proofErr w:type="gramStart"/>
      <w:r w:rsidR="003153C3">
        <w:rPr>
          <w:rFonts w:ascii="Calibri" w:hAnsi="Calibri"/>
          <w:sz w:val="22"/>
          <w:szCs w:val="24"/>
        </w:rPr>
        <w:t>,k</w:t>
      </w:r>
      <w:proofErr w:type="spellEnd"/>
      <w:proofErr w:type="gramEnd"/>
      <w:r w:rsidR="003153C3">
        <w:rPr>
          <w:rFonts w:ascii="Calibri" w:hAnsi="Calibri"/>
          <w:sz w:val="22"/>
          <w:szCs w:val="24"/>
        </w:rPr>
        <w:t>} e</w:t>
      </w:r>
      <w:r>
        <w:rPr>
          <w:rFonts w:ascii="Calibri" w:hAnsi="Calibri"/>
          <w:sz w:val="22"/>
          <w:szCs w:val="24"/>
        </w:rPr>
        <w:t>st identique à la liste {</w:t>
      </w:r>
      <w:proofErr w:type="spellStart"/>
      <w:r>
        <w:rPr>
          <w:rFonts w:ascii="Calibri" w:hAnsi="Calibri"/>
          <w:sz w:val="22"/>
          <w:szCs w:val="24"/>
        </w:rPr>
        <w:t>k,n</w:t>
      </w:r>
      <w:proofErr w:type="spellEnd"/>
      <w:r>
        <w:rPr>
          <w:rFonts w:ascii="Calibri" w:hAnsi="Calibri"/>
          <w:sz w:val="22"/>
          <w:szCs w:val="24"/>
        </w:rPr>
        <w:t>})</w:t>
      </w:r>
    </w:p>
    <w:p w:rsidR="009462C4" w:rsidRDefault="006C35ED" w:rsidP="003153C3">
      <w:pPr>
        <w:numPr>
          <w:ilvl w:val="0"/>
          <w:numId w:val="20"/>
        </w:numPr>
        <w:spacing w:line="360" w:lineRule="auto"/>
        <w:ind w:left="714" w:hanging="357"/>
        <w:rPr>
          <w:rFonts w:ascii="Calibri" w:hAnsi="Calibri"/>
          <w:sz w:val="22"/>
          <w:szCs w:val="24"/>
        </w:rPr>
      </w:pPr>
      <w:r>
        <w:rPr>
          <w:rFonts w:ascii="Calibri" w:hAnsi="Calibri"/>
          <w:noProof/>
          <w:sz w:val="22"/>
          <w:szCs w:val="24"/>
        </w:rPr>
        <w:pict>
          <v:rect id="_x0000_s1043" style="position:absolute;left:0;text-align:left;margin-left:54.5pt;margin-top:18.7pt;width:198pt;height:157.5pt;z-index:1" filled="f"/>
        </w:pict>
      </w:r>
      <w:r w:rsidR="009462C4">
        <w:rPr>
          <w:rFonts w:ascii="Calibri" w:hAnsi="Calibri"/>
          <w:sz w:val="22"/>
          <w:szCs w:val="24"/>
        </w:rPr>
        <w:t>On donne l'algorithme suivant :</w:t>
      </w:r>
    </w:p>
    <w:p w:rsidR="009462C4" w:rsidRDefault="009462C4" w:rsidP="009462C4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proofErr w:type="gramStart"/>
      <w:r>
        <w:rPr>
          <w:rFonts w:ascii="Calibri" w:hAnsi="Calibri"/>
          <w:sz w:val="22"/>
          <w:szCs w:val="24"/>
        </w:rPr>
        <w:t>c</w:t>
      </w:r>
      <w:proofErr w:type="gramEnd"/>
      <w:r>
        <w:rPr>
          <w:rFonts w:ascii="Calibri" w:hAnsi="Calibri"/>
          <w:sz w:val="22"/>
          <w:szCs w:val="24"/>
        </w:rPr>
        <w:t xml:space="preserve"> prend la valeur 0</w:t>
      </w:r>
    </w:p>
    <w:p w:rsidR="009462C4" w:rsidRDefault="00437C41" w:rsidP="009462C4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  <w:t>Pour k variant de 0 à 5</w:t>
      </w:r>
    </w:p>
    <w:p w:rsidR="009462C4" w:rsidRDefault="00437C41" w:rsidP="009462C4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  <w:t>Pour n variant de 0 à 5</w:t>
      </w:r>
    </w:p>
    <w:p w:rsidR="009462C4" w:rsidRDefault="009462C4" w:rsidP="009462C4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proofErr w:type="gramStart"/>
      <w:r>
        <w:rPr>
          <w:rFonts w:ascii="Calibri" w:hAnsi="Calibri"/>
          <w:sz w:val="22"/>
          <w:szCs w:val="24"/>
        </w:rPr>
        <w:t>c</w:t>
      </w:r>
      <w:proofErr w:type="gramEnd"/>
      <w:r>
        <w:rPr>
          <w:rFonts w:ascii="Calibri" w:hAnsi="Calibri"/>
          <w:sz w:val="22"/>
          <w:szCs w:val="24"/>
        </w:rPr>
        <w:t xml:space="preserve"> prend la valeur c + 1</w:t>
      </w:r>
    </w:p>
    <w:p w:rsidR="009462C4" w:rsidRDefault="00437C41" w:rsidP="009462C4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  <w:t>Si k² + n² ≤ 25</w:t>
      </w:r>
    </w:p>
    <w:p w:rsidR="009462C4" w:rsidRDefault="00F82FED" w:rsidP="009462C4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  <w:t xml:space="preserve">Alors </w:t>
      </w:r>
      <w:r>
        <w:rPr>
          <w:rFonts w:ascii="Calibri" w:hAnsi="Calibri"/>
          <w:sz w:val="22"/>
          <w:szCs w:val="24"/>
        </w:rPr>
        <w:tab/>
      </w:r>
    </w:p>
    <w:p w:rsidR="009462C4" w:rsidRDefault="00F82FED" w:rsidP="009462C4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  <w:t xml:space="preserve">      afficher la liste {</w:t>
      </w:r>
      <w:proofErr w:type="spellStart"/>
      <w:r>
        <w:rPr>
          <w:rFonts w:ascii="Calibri" w:hAnsi="Calibri"/>
          <w:sz w:val="22"/>
          <w:szCs w:val="24"/>
        </w:rPr>
        <w:t>k</w:t>
      </w:r>
      <w:proofErr w:type="gramStart"/>
      <w:r>
        <w:rPr>
          <w:rFonts w:ascii="Calibri" w:hAnsi="Calibri"/>
          <w:sz w:val="22"/>
          <w:szCs w:val="24"/>
        </w:rPr>
        <w:t>,n</w:t>
      </w:r>
      <w:proofErr w:type="spellEnd"/>
      <w:proofErr w:type="gramEnd"/>
      <w:r>
        <w:rPr>
          <w:rFonts w:ascii="Calibri" w:hAnsi="Calibri"/>
          <w:sz w:val="22"/>
          <w:szCs w:val="24"/>
        </w:rPr>
        <w:t>}</w:t>
      </w:r>
    </w:p>
    <w:p w:rsidR="009462C4" w:rsidRDefault="009462C4" w:rsidP="00A95770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  <w:t>Fin du Si</w:t>
      </w:r>
    </w:p>
    <w:p w:rsidR="005B077B" w:rsidRDefault="005B077B" w:rsidP="00A95770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  <w:t>Fin du Pour</w:t>
      </w:r>
    </w:p>
    <w:p w:rsidR="003153C3" w:rsidRDefault="005B077B" w:rsidP="00A95770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  <w:t>Fin du pour</w:t>
      </w:r>
    </w:p>
    <w:p w:rsidR="009462C4" w:rsidRDefault="00DE515D" w:rsidP="003153C3">
      <w:pPr>
        <w:ind w:left="708" w:firstLine="708"/>
        <w:rPr>
          <w:rFonts w:ascii="Calibri" w:hAnsi="Calibri"/>
          <w:sz w:val="22"/>
          <w:szCs w:val="24"/>
        </w:rPr>
      </w:pPr>
      <w:proofErr w:type="gramStart"/>
      <w:r>
        <w:rPr>
          <w:rFonts w:ascii="Calibri" w:hAnsi="Calibri"/>
          <w:sz w:val="22"/>
          <w:szCs w:val="24"/>
        </w:rPr>
        <w:t>afficher</w:t>
      </w:r>
      <w:proofErr w:type="gramEnd"/>
      <w:r>
        <w:rPr>
          <w:rFonts w:ascii="Calibri" w:hAnsi="Calibri"/>
          <w:sz w:val="22"/>
          <w:szCs w:val="24"/>
        </w:rPr>
        <w:t xml:space="preserve"> c</w:t>
      </w:r>
    </w:p>
    <w:p w:rsidR="00DE515D" w:rsidRDefault="00DE515D" w:rsidP="00A95770">
      <w:pPr>
        <w:rPr>
          <w:rFonts w:ascii="Calibri" w:hAnsi="Calibri"/>
          <w:sz w:val="22"/>
          <w:szCs w:val="24"/>
        </w:rPr>
      </w:pPr>
    </w:p>
    <w:p w:rsidR="003153C3" w:rsidRDefault="003153C3" w:rsidP="00A17016">
      <w:pPr>
        <w:numPr>
          <w:ilvl w:val="0"/>
          <w:numId w:val="21"/>
        </w:numPr>
        <w:tabs>
          <w:tab w:val="clear" w:pos="1776"/>
          <w:tab w:val="num" w:pos="1701"/>
        </w:tabs>
        <w:spacing w:line="360" w:lineRule="auto"/>
        <w:ind w:left="1701" w:hanging="567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Parmi les listes suivantes, dire lesquelles sont affichées par cet algorithme </w:t>
      </w:r>
      <w:proofErr w:type="gramStart"/>
      <w:r w:rsidR="00C504ED">
        <w:rPr>
          <w:rFonts w:ascii="Calibri" w:hAnsi="Calibri"/>
          <w:sz w:val="22"/>
          <w:szCs w:val="24"/>
        </w:rPr>
        <w:t>( barrer</w:t>
      </w:r>
      <w:proofErr w:type="gramEnd"/>
      <w:r w:rsidR="00C504ED">
        <w:rPr>
          <w:rFonts w:ascii="Calibri" w:hAnsi="Calibri"/>
          <w:sz w:val="22"/>
          <w:szCs w:val="24"/>
        </w:rPr>
        <w:t xml:space="preserve"> ceux qui ne conviennent pas )</w:t>
      </w:r>
      <w:r>
        <w:rPr>
          <w:rFonts w:ascii="Calibri" w:hAnsi="Calibri"/>
          <w:sz w:val="22"/>
          <w:szCs w:val="24"/>
        </w:rPr>
        <w:t>:</w:t>
      </w:r>
      <w:r w:rsidR="00C504ED">
        <w:rPr>
          <w:rFonts w:ascii="Calibri" w:hAnsi="Calibri"/>
          <w:sz w:val="22"/>
          <w:szCs w:val="24"/>
        </w:rPr>
        <w:t xml:space="preserve">      </w:t>
      </w:r>
      <w:r w:rsidRPr="00C504ED">
        <w:rPr>
          <w:rFonts w:ascii="Calibri" w:hAnsi="Calibri"/>
          <w:sz w:val="22"/>
          <w:szCs w:val="24"/>
        </w:rPr>
        <w:t>{1 ;</w:t>
      </w:r>
      <w:r w:rsidR="00935909" w:rsidRPr="00C504ED">
        <w:rPr>
          <w:rFonts w:ascii="Calibri" w:hAnsi="Calibri"/>
          <w:sz w:val="22"/>
          <w:szCs w:val="24"/>
        </w:rPr>
        <w:t xml:space="preserve"> 4</w:t>
      </w:r>
      <w:r w:rsidRPr="00C504ED">
        <w:rPr>
          <w:rFonts w:ascii="Calibri" w:hAnsi="Calibri"/>
          <w:sz w:val="22"/>
          <w:szCs w:val="24"/>
        </w:rPr>
        <w:t>}</w:t>
      </w:r>
      <w:r w:rsidRPr="00C504ED">
        <w:rPr>
          <w:rFonts w:ascii="Calibri" w:hAnsi="Calibri"/>
          <w:sz w:val="22"/>
          <w:szCs w:val="24"/>
        </w:rPr>
        <w:tab/>
      </w:r>
      <w:r w:rsidR="00C504ED">
        <w:rPr>
          <w:rFonts w:ascii="Calibri" w:hAnsi="Calibri"/>
          <w:sz w:val="22"/>
          <w:szCs w:val="24"/>
        </w:rPr>
        <w:t xml:space="preserve">    </w:t>
      </w:r>
      <w:r w:rsidRPr="00C504ED">
        <w:rPr>
          <w:rFonts w:ascii="Calibri" w:hAnsi="Calibri"/>
          <w:sz w:val="22"/>
          <w:szCs w:val="24"/>
        </w:rPr>
        <w:t>{3 ;</w:t>
      </w:r>
      <w:r w:rsidR="00935909" w:rsidRPr="00C504ED">
        <w:rPr>
          <w:rFonts w:ascii="Calibri" w:hAnsi="Calibri"/>
          <w:sz w:val="22"/>
          <w:szCs w:val="24"/>
        </w:rPr>
        <w:t xml:space="preserve"> 4</w:t>
      </w:r>
      <w:r w:rsidRPr="00C504ED">
        <w:rPr>
          <w:rFonts w:ascii="Calibri" w:hAnsi="Calibri"/>
          <w:sz w:val="22"/>
          <w:szCs w:val="24"/>
        </w:rPr>
        <w:t>}</w:t>
      </w:r>
      <w:r w:rsidR="00C504ED">
        <w:rPr>
          <w:rFonts w:ascii="Calibri" w:hAnsi="Calibri"/>
          <w:sz w:val="22"/>
          <w:szCs w:val="24"/>
        </w:rPr>
        <w:t xml:space="preserve">     {4 ; 4}      </w:t>
      </w:r>
      <w:r w:rsidR="00935909" w:rsidRPr="00C504ED">
        <w:rPr>
          <w:rFonts w:ascii="Calibri" w:hAnsi="Calibri"/>
          <w:sz w:val="22"/>
          <w:szCs w:val="24"/>
        </w:rPr>
        <w:t>{4 ; 0}</w:t>
      </w:r>
    </w:p>
    <w:p w:rsidR="00B015A3" w:rsidRPr="00C504ED" w:rsidRDefault="00B015A3" w:rsidP="00A17016">
      <w:pPr>
        <w:numPr>
          <w:ilvl w:val="0"/>
          <w:numId w:val="21"/>
        </w:numPr>
        <w:tabs>
          <w:tab w:val="clear" w:pos="1776"/>
          <w:tab w:val="num" w:pos="1701"/>
        </w:tabs>
        <w:spacing w:line="360" w:lineRule="auto"/>
        <w:ind w:left="1701" w:hanging="567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Programmer cet algorithme sur la calculatrice.</w:t>
      </w:r>
    </w:p>
    <w:p w:rsidR="00DE515D" w:rsidRDefault="00DE515D" w:rsidP="00A17016">
      <w:pPr>
        <w:numPr>
          <w:ilvl w:val="0"/>
          <w:numId w:val="21"/>
        </w:numPr>
        <w:tabs>
          <w:tab w:val="clear" w:pos="1776"/>
          <w:tab w:val="num" w:pos="1701"/>
        </w:tabs>
        <w:spacing w:line="360" w:lineRule="auto"/>
        <w:ind w:left="1701" w:hanging="567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Quelle est la valeur de   c   affichée à la fin de l'exécution de l'algorithme ?</w:t>
      </w:r>
      <w:r w:rsidR="00B015A3">
        <w:rPr>
          <w:rFonts w:ascii="Calibri" w:hAnsi="Calibri"/>
          <w:sz w:val="22"/>
          <w:szCs w:val="24"/>
        </w:rPr>
        <w:t xml:space="preserve"> A quoi correspond-t-il ?</w:t>
      </w:r>
      <w:r w:rsidR="00D73F3F">
        <w:rPr>
          <w:rFonts w:ascii="Calibri" w:hAnsi="Calibri"/>
          <w:sz w:val="22"/>
          <w:szCs w:val="24"/>
        </w:rPr>
        <w:t xml:space="preserve"> comment le modifier pour qu’il compte de nombre de listes vérifiant la condition.</w:t>
      </w:r>
    </w:p>
    <w:p w:rsidR="00C504ED" w:rsidRDefault="00C504ED" w:rsidP="00A17016">
      <w:pPr>
        <w:tabs>
          <w:tab w:val="num" w:pos="1701"/>
        </w:tabs>
        <w:spacing w:line="360" w:lineRule="auto"/>
        <w:ind w:left="1701" w:hanging="567"/>
        <w:rPr>
          <w:rFonts w:ascii="Calibri" w:hAnsi="Calibri"/>
          <w:sz w:val="22"/>
          <w:szCs w:val="24"/>
        </w:rPr>
      </w:pPr>
    </w:p>
    <w:p w:rsidR="00BA34EE" w:rsidRPr="00BA34EE" w:rsidRDefault="00C504ED" w:rsidP="00BA34EE">
      <w:pPr>
        <w:numPr>
          <w:ilvl w:val="0"/>
          <w:numId w:val="21"/>
        </w:numPr>
        <w:tabs>
          <w:tab w:val="clear" w:pos="1776"/>
          <w:tab w:val="num" w:pos="1701"/>
        </w:tabs>
        <w:spacing w:line="360" w:lineRule="auto"/>
        <w:ind w:left="1701" w:hanging="567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Comment modifier la ligne 3 pour ne pas faire apparaître la même liste deux fois ?</w:t>
      </w:r>
      <w:r w:rsidR="00A17016">
        <w:rPr>
          <w:rFonts w:ascii="Calibri" w:hAnsi="Calibri"/>
          <w:sz w:val="22"/>
          <w:szCs w:val="24"/>
        </w:rPr>
        <w:t xml:space="preserve"> </w:t>
      </w:r>
    </w:p>
    <w:p w:rsidR="00C504ED" w:rsidRDefault="00C504ED" w:rsidP="00C504ED">
      <w:pPr>
        <w:spacing w:line="360" w:lineRule="auto"/>
        <w:ind w:left="1776"/>
        <w:rPr>
          <w:rFonts w:ascii="Calibri" w:hAnsi="Calibri"/>
          <w:sz w:val="22"/>
          <w:szCs w:val="24"/>
        </w:rPr>
      </w:pPr>
    </w:p>
    <w:p w:rsidR="00C504ED" w:rsidRDefault="00C504ED" w:rsidP="00C504ED">
      <w:pPr>
        <w:numPr>
          <w:ilvl w:val="0"/>
          <w:numId w:val="20"/>
        </w:numPr>
        <w:spacing w:line="360" w:lineRule="auto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Comment interpréter graphiquement le fonctionnement de cet algorithme dans un carré de côté 5 ?</w:t>
      </w:r>
    </w:p>
    <w:p w:rsidR="00B015A3" w:rsidRDefault="006C35ED" w:rsidP="00DE515D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noProof/>
          <w:sz w:val="22"/>
          <w:szCs w:val="24"/>
        </w:rPr>
        <w:pict>
          <v:rect id="_x0000_s1045" style="position:absolute;margin-left:19.7pt;margin-top:-.65pt;width:180pt;height:174pt;z-index:2"/>
        </w:pict>
      </w:r>
      <w:r w:rsidR="00B015A3">
        <w:rPr>
          <w:rFonts w:ascii="Calibri" w:hAnsi="Calibri"/>
          <w:sz w:val="22"/>
          <w:szCs w:val="24"/>
        </w:rPr>
        <w:t xml:space="preserve">                                                                                    Commentaires :</w:t>
      </w:r>
    </w:p>
    <w:p w:rsidR="00B015A3" w:rsidRPr="00B015A3" w:rsidRDefault="00B015A3" w:rsidP="00B015A3">
      <w:pPr>
        <w:rPr>
          <w:rFonts w:ascii="Calibri" w:hAnsi="Calibri"/>
          <w:sz w:val="22"/>
          <w:szCs w:val="24"/>
        </w:rPr>
      </w:pPr>
    </w:p>
    <w:p w:rsidR="00B015A3" w:rsidRPr="00B015A3" w:rsidRDefault="00B015A3" w:rsidP="00B015A3">
      <w:pPr>
        <w:rPr>
          <w:rFonts w:ascii="Calibri" w:hAnsi="Calibri"/>
          <w:sz w:val="22"/>
          <w:szCs w:val="24"/>
        </w:rPr>
      </w:pPr>
    </w:p>
    <w:p w:rsidR="00B015A3" w:rsidRPr="00B015A3" w:rsidRDefault="00B015A3" w:rsidP="00B015A3">
      <w:pPr>
        <w:rPr>
          <w:rFonts w:ascii="Calibri" w:hAnsi="Calibri"/>
          <w:sz w:val="22"/>
          <w:szCs w:val="24"/>
        </w:rPr>
      </w:pPr>
    </w:p>
    <w:p w:rsidR="00B015A3" w:rsidRPr="00B015A3" w:rsidRDefault="00B015A3" w:rsidP="00B015A3">
      <w:pPr>
        <w:rPr>
          <w:rFonts w:ascii="Calibri" w:hAnsi="Calibri"/>
          <w:sz w:val="22"/>
          <w:szCs w:val="24"/>
        </w:rPr>
      </w:pPr>
    </w:p>
    <w:p w:rsidR="00B015A3" w:rsidRPr="00B015A3" w:rsidRDefault="00B015A3" w:rsidP="00B015A3">
      <w:pPr>
        <w:rPr>
          <w:rFonts w:ascii="Calibri" w:hAnsi="Calibri"/>
          <w:sz w:val="22"/>
          <w:szCs w:val="24"/>
        </w:rPr>
      </w:pPr>
    </w:p>
    <w:p w:rsidR="00B015A3" w:rsidRPr="00B015A3" w:rsidRDefault="00B015A3" w:rsidP="00B015A3">
      <w:pPr>
        <w:rPr>
          <w:rFonts w:ascii="Calibri" w:hAnsi="Calibri"/>
          <w:sz w:val="22"/>
          <w:szCs w:val="24"/>
        </w:rPr>
      </w:pPr>
    </w:p>
    <w:p w:rsidR="00B015A3" w:rsidRPr="00B015A3" w:rsidRDefault="00B015A3" w:rsidP="00B015A3">
      <w:pPr>
        <w:rPr>
          <w:rFonts w:ascii="Calibri" w:hAnsi="Calibri"/>
          <w:sz w:val="22"/>
          <w:szCs w:val="24"/>
        </w:rPr>
      </w:pPr>
    </w:p>
    <w:p w:rsidR="00B015A3" w:rsidRPr="00B015A3" w:rsidRDefault="00B015A3" w:rsidP="00B015A3">
      <w:pPr>
        <w:rPr>
          <w:rFonts w:ascii="Calibri" w:hAnsi="Calibri"/>
          <w:sz w:val="22"/>
          <w:szCs w:val="24"/>
        </w:rPr>
      </w:pPr>
    </w:p>
    <w:p w:rsidR="00B015A3" w:rsidRPr="00B015A3" w:rsidRDefault="00B015A3" w:rsidP="00B015A3">
      <w:pPr>
        <w:rPr>
          <w:rFonts w:ascii="Calibri" w:hAnsi="Calibri"/>
          <w:sz w:val="22"/>
          <w:szCs w:val="24"/>
        </w:rPr>
      </w:pPr>
    </w:p>
    <w:p w:rsidR="00B015A3" w:rsidRPr="00B015A3" w:rsidRDefault="00B015A3" w:rsidP="00B015A3">
      <w:pPr>
        <w:rPr>
          <w:rFonts w:ascii="Calibri" w:hAnsi="Calibri"/>
          <w:sz w:val="22"/>
          <w:szCs w:val="24"/>
        </w:rPr>
      </w:pPr>
    </w:p>
    <w:p w:rsidR="00B015A3" w:rsidRPr="00B015A3" w:rsidRDefault="00B015A3" w:rsidP="00B015A3">
      <w:pPr>
        <w:rPr>
          <w:rFonts w:ascii="Calibri" w:hAnsi="Calibri"/>
          <w:sz w:val="22"/>
          <w:szCs w:val="24"/>
        </w:rPr>
      </w:pPr>
    </w:p>
    <w:p w:rsidR="00B015A3" w:rsidRDefault="00B015A3" w:rsidP="00DE515D">
      <w:pPr>
        <w:rPr>
          <w:rFonts w:ascii="Calibri" w:hAnsi="Calibri"/>
          <w:sz w:val="22"/>
          <w:szCs w:val="24"/>
        </w:rPr>
      </w:pPr>
    </w:p>
    <w:p w:rsidR="00B015A3" w:rsidRDefault="00B015A3" w:rsidP="00DE515D">
      <w:pPr>
        <w:rPr>
          <w:rFonts w:ascii="Calibri" w:hAnsi="Calibri"/>
          <w:sz w:val="22"/>
          <w:szCs w:val="24"/>
        </w:rPr>
      </w:pPr>
    </w:p>
    <w:p w:rsidR="00AF7538" w:rsidRPr="00A3678B" w:rsidRDefault="00B015A3" w:rsidP="00B015A3">
      <w:pPr>
        <w:numPr>
          <w:ilvl w:val="0"/>
          <w:numId w:val="20"/>
        </w:numPr>
        <w:rPr>
          <w:rFonts w:ascii="Calibri" w:hAnsi="Calibri"/>
          <w:sz w:val="22"/>
          <w:szCs w:val="24"/>
        </w:rPr>
      </w:pPr>
      <w:r w:rsidRPr="00A3678B">
        <w:rPr>
          <w:rFonts w:ascii="Calibri" w:hAnsi="Calibri"/>
          <w:sz w:val="22"/>
          <w:szCs w:val="24"/>
        </w:rPr>
        <w:t>A quelle qu</w:t>
      </w:r>
      <w:r w:rsidR="006D13DB" w:rsidRPr="00A3678B">
        <w:rPr>
          <w:rFonts w:ascii="Calibri" w:hAnsi="Calibri"/>
          <w:sz w:val="22"/>
          <w:szCs w:val="24"/>
        </w:rPr>
        <w:t>estion d’ordre géométrique cet</w:t>
      </w:r>
      <w:r w:rsidRPr="00A3678B">
        <w:rPr>
          <w:rFonts w:ascii="Calibri" w:hAnsi="Calibri"/>
          <w:sz w:val="22"/>
          <w:szCs w:val="24"/>
        </w:rPr>
        <w:t xml:space="preserve"> algorithme répond-il ? peut-on l</w:t>
      </w:r>
      <w:r w:rsidR="009F793D" w:rsidRPr="00A3678B">
        <w:rPr>
          <w:rFonts w:ascii="Calibri" w:hAnsi="Calibri"/>
          <w:sz w:val="22"/>
          <w:szCs w:val="24"/>
        </w:rPr>
        <w:t xml:space="preserve">e généraliser à tous les </w:t>
      </w:r>
      <w:r w:rsidR="00C10D2F" w:rsidRPr="00A3678B">
        <w:rPr>
          <w:rFonts w:ascii="Calibri" w:hAnsi="Calibri"/>
          <w:sz w:val="22"/>
          <w:szCs w:val="24"/>
        </w:rPr>
        <w:t>quart</w:t>
      </w:r>
      <w:r w:rsidR="008C16D0">
        <w:rPr>
          <w:rFonts w:ascii="Calibri" w:hAnsi="Calibri"/>
          <w:sz w:val="22"/>
          <w:szCs w:val="24"/>
        </w:rPr>
        <w:t>s</w:t>
      </w:r>
      <w:r w:rsidR="00C10D2F" w:rsidRPr="00A3678B">
        <w:rPr>
          <w:rFonts w:ascii="Calibri" w:hAnsi="Calibri"/>
          <w:sz w:val="22"/>
          <w:szCs w:val="24"/>
        </w:rPr>
        <w:t xml:space="preserve"> de </w:t>
      </w:r>
      <w:r w:rsidR="009F793D" w:rsidRPr="00A3678B">
        <w:rPr>
          <w:rFonts w:ascii="Calibri" w:hAnsi="Calibri"/>
          <w:sz w:val="22"/>
          <w:szCs w:val="24"/>
        </w:rPr>
        <w:t>disques</w:t>
      </w:r>
      <w:r w:rsidRPr="00A3678B">
        <w:rPr>
          <w:rFonts w:ascii="Calibri" w:hAnsi="Calibri"/>
          <w:sz w:val="22"/>
          <w:szCs w:val="24"/>
        </w:rPr>
        <w:t> </w:t>
      </w:r>
      <w:r w:rsidR="00AF7538" w:rsidRPr="00A3678B">
        <w:rPr>
          <w:rFonts w:ascii="Calibri" w:hAnsi="Calibri"/>
          <w:sz w:val="22"/>
          <w:szCs w:val="24"/>
        </w:rPr>
        <w:t xml:space="preserve"> de rayon R </w:t>
      </w:r>
      <w:r w:rsidRPr="00A3678B">
        <w:rPr>
          <w:rFonts w:ascii="Calibri" w:hAnsi="Calibri"/>
          <w:sz w:val="22"/>
          <w:szCs w:val="24"/>
        </w:rPr>
        <w:t>?</w:t>
      </w:r>
      <w:r w:rsidR="00A17016" w:rsidRPr="00A3678B">
        <w:rPr>
          <w:rFonts w:ascii="Calibri" w:hAnsi="Calibri"/>
          <w:sz w:val="22"/>
          <w:szCs w:val="24"/>
        </w:rPr>
        <w:t xml:space="preserve"> </w:t>
      </w:r>
      <w:r w:rsidR="006D13DB" w:rsidRPr="00A3678B">
        <w:rPr>
          <w:rFonts w:ascii="Calibri" w:hAnsi="Calibri"/>
          <w:sz w:val="22"/>
          <w:szCs w:val="24"/>
        </w:rPr>
        <w:t xml:space="preserve"> </w:t>
      </w:r>
      <w:r w:rsidR="00A17016" w:rsidRPr="00A3678B">
        <w:rPr>
          <w:rFonts w:ascii="Calibri" w:hAnsi="Calibri"/>
          <w:sz w:val="22"/>
          <w:szCs w:val="24"/>
        </w:rPr>
        <w:t xml:space="preserve">Déterminer la réponse </w:t>
      </w:r>
      <w:r w:rsidR="009F793D" w:rsidRPr="00A3678B">
        <w:rPr>
          <w:rFonts w:ascii="Calibri" w:hAnsi="Calibri"/>
          <w:sz w:val="22"/>
          <w:szCs w:val="24"/>
        </w:rPr>
        <w:t xml:space="preserve">avec un </w:t>
      </w:r>
      <w:r w:rsidR="00A3678B">
        <w:rPr>
          <w:rFonts w:ascii="Calibri" w:hAnsi="Calibri"/>
          <w:sz w:val="22"/>
          <w:szCs w:val="24"/>
        </w:rPr>
        <w:t xml:space="preserve">quart de </w:t>
      </w:r>
      <w:r w:rsidR="009F793D" w:rsidRPr="00A3678B">
        <w:rPr>
          <w:rFonts w:ascii="Calibri" w:hAnsi="Calibri"/>
          <w:sz w:val="22"/>
          <w:szCs w:val="24"/>
        </w:rPr>
        <w:t>disque</w:t>
      </w:r>
      <w:r w:rsidR="00AF7538" w:rsidRPr="00A3678B">
        <w:rPr>
          <w:rFonts w:ascii="Calibri" w:hAnsi="Calibri"/>
          <w:sz w:val="22"/>
          <w:szCs w:val="24"/>
        </w:rPr>
        <w:t xml:space="preserve"> de rayon 10</w:t>
      </w:r>
      <w:r w:rsidR="00A17016" w:rsidRPr="00A3678B">
        <w:rPr>
          <w:rFonts w:ascii="Calibri" w:hAnsi="Calibri"/>
          <w:sz w:val="22"/>
          <w:szCs w:val="24"/>
        </w:rPr>
        <w:t>.</w:t>
      </w:r>
      <w:r w:rsidR="00A3678B" w:rsidRPr="00A3678B">
        <w:rPr>
          <w:rFonts w:ascii="Calibri" w:hAnsi="Calibri"/>
          <w:sz w:val="22"/>
          <w:szCs w:val="24"/>
        </w:rPr>
        <w:t xml:space="preserve"> </w:t>
      </w:r>
      <w:r w:rsidR="00AF7538" w:rsidRPr="00A3678B">
        <w:rPr>
          <w:rFonts w:ascii="Calibri" w:hAnsi="Calibri"/>
          <w:sz w:val="22"/>
          <w:szCs w:val="24"/>
        </w:rPr>
        <w:t>Modifier l’al</w:t>
      </w:r>
      <w:r w:rsidR="00BA34EE" w:rsidRPr="00A3678B">
        <w:rPr>
          <w:rFonts w:ascii="Calibri" w:hAnsi="Calibri"/>
          <w:sz w:val="22"/>
          <w:szCs w:val="24"/>
        </w:rPr>
        <w:t xml:space="preserve">gorithme </w:t>
      </w:r>
      <w:r w:rsidR="008C16D0">
        <w:rPr>
          <w:rFonts w:ascii="Calibri" w:hAnsi="Calibri"/>
          <w:sz w:val="22"/>
          <w:szCs w:val="24"/>
        </w:rPr>
        <w:t xml:space="preserve">du début </w:t>
      </w:r>
      <w:r w:rsidR="00BA34EE" w:rsidRPr="00A3678B">
        <w:rPr>
          <w:rFonts w:ascii="Calibri" w:hAnsi="Calibri"/>
          <w:sz w:val="22"/>
          <w:szCs w:val="24"/>
        </w:rPr>
        <w:t>pour qu’il affiche</w:t>
      </w:r>
      <w:r w:rsidR="009F793D" w:rsidRPr="00A3678B">
        <w:rPr>
          <w:rFonts w:ascii="Calibri" w:hAnsi="Calibri"/>
          <w:sz w:val="22"/>
          <w:szCs w:val="24"/>
        </w:rPr>
        <w:t xml:space="preserve"> le résultat</w:t>
      </w:r>
      <w:r w:rsidR="00AF7538" w:rsidRPr="00A3678B">
        <w:rPr>
          <w:rFonts w:ascii="Calibri" w:hAnsi="Calibri"/>
          <w:sz w:val="22"/>
          <w:szCs w:val="24"/>
        </w:rPr>
        <w:t xml:space="preserve"> pour R entier variant de 5 à 100</w:t>
      </w:r>
      <w:r w:rsidR="009F793D" w:rsidRPr="00A3678B">
        <w:rPr>
          <w:rFonts w:ascii="Calibri" w:hAnsi="Calibri"/>
          <w:sz w:val="22"/>
          <w:szCs w:val="24"/>
        </w:rPr>
        <w:t xml:space="preserve"> avec un pas de 5</w:t>
      </w:r>
      <w:r w:rsidR="00AF7538" w:rsidRPr="00A3678B">
        <w:rPr>
          <w:rFonts w:ascii="Calibri" w:hAnsi="Calibri"/>
          <w:sz w:val="22"/>
          <w:szCs w:val="24"/>
        </w:rPr>
        <w:t>.</w:t>
      </w:r>
    </w:p>
    <w:p w:rsidR="009F793D" w:rsidRDefault="009F793D" w:rsidP="009F793D">
      <w:pPr>
        <w:pStyle w:val="Paragraphedeliste"/>
        <w:rPr>
          <w:rFonts w:ascii="Calibri" w:hAnsi="Calibri"/>
          <w:sz w:val="22"/>
          <w:szCs w:val="24"/>
        </w:rPr>
      </w:pPr>
    </w:p>
    <w:p w:rsidR="009F793D" w:rsidRDefault="009F793D" w:rsidP="00B015A3">
      <w:pPr>
        <w:numPr>
          <w:ilvl w:val="0"/>
          <w:numId w:val="20"/>
        </w:num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Modifier l’algorithme précédent pour faire afficher le quotient du nombre de points dans le </w:t>
      </w:r>
      <w:r w:rsidR="004209AB">
        <w:rPr>
          <w:rFonts w:ascii="Calibri" w:hAnsi="Calibri"/>
          <w:sz w:val="22"/>
          <w:szCs w:val="24"/>
        </w:rPr>
        <w:t xml:space="preserve">quart de </w:t>
      </w:r>
      <w:r>
        <w:rPr>
          <w:rFonts w:ascii="Calibri" w:hAnsi="Calibri"/>
          <w:sz w:val="22"/>
          <w:szCs w:val="24"/>
        </w:rPr>
        <w:t>disque de rayon R divisé par le nombre de points dans le carré de côté R</w:t>
      </w:r>
      <w:r w:rsidR="004209AB">
        <w:rPr>
          <w:rFonts w:ascii="Calibri" w:hAnsi="Calibri"/>
          <w:sz w:val="22"/>
          <w:szCs w:val="24"/>
        </w:rPr>
        <w:t xml:space="preserve"> multiplié par 4</w:t>
      </w:r>
      <w:r>
        <w:rPr>
          <w:rFonts w:ascii="Calibri" w:hAnsi="Calibri"/>
          <w:sz w:val="22"/>
          <w:szCs w:val="24"/>
        </w:rPr>
        <w:t>. Que remarque-t-on ? comment l’interpréter ?</w:t>
      </w:r>
    </w:p>
    <w:p w:rsidR="00A3678B" w:rsidRDefault="00A3678B" w:rsidP="00A3678B">
      <w:pPr>
        <w:pStyle w:val="Paragraphedeliste"/>
        <w:rPr>
          <w:rFonts w:ascii="Calibri" w:hAnsi="Calibri"/>
          <w:sz w:val="22"/>
          <w:szCs w:val="24"/>
        </w:rPr>
      </w:pPr>
    </w:p>
    <w:p w:rsidR="00A3678B" w:rsidRDefault="00A3678B" w:rsidP="00B015A3">
      <w:pPr>
        <w:numPr>
          <w:ilvl w:val="0"/>
          <w:numId w:val="20"/>
        </w:num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Modifier l’algorithme pour répondre à la question dans le disque plein.</w:t>
      </w:r>
    </w:p>
    <w:p w:rsidR="00DE515D" w:rsidRPr="00C504ED" w:rsidRDefault="00C504ED" w:rsidP="00DE515D">
      <w:pPr>
        <w:rPr>
          <w:rFonts w:ascii="Calibri" w:hAnsi="Calibri"/>
          <w:b/>
          <w:sz w:val="22"/>
          <w:szCs w:val="24"/>
        </w:rPr>
      </w:pPr>
      <w:r w:rsidRPr="00B015A3">
        <w:rPr>
          <w:rFonts w:ascii="Calibri" w:hAnsi="Calibri"/>
          <w:sz w:val="22"/>
          <w:szCs w:val="24"/>
        </w:rPr>
        <w:br w:type="page"/>
      </w:r>
      <w:r w:rsidRPr="00C504ED">
        <w:rPr>
          <w:rFonts w:ascii="Calibri" w:hAnsi="Calibri"/>
          <w:b/>
          <w:sz w:val="22"/>
          <w:szCs w:val="24"/>
        </w:rPr>
        <w:lastRenderedPageBreak/>
        <w:t>Partie 2</w:t>
      </w:r>
      <w:r w:rsidR="002C66CA">
        <w:rPr>
          <w:rFonts w:ascii="Calibri" w:hAnsi="Calibri"/>
          <w:b/>
          <w:sz w:val="22"/>
          <w:szCs w:val="24"/>
        </w:rPr>
        <w:t> : A</w:t>
      </w:r>
      <w:r w:rsidR="00036FA2">
        <w:rPr>
          <w:rFonts w:ascii="Calibri" w:hAnsi="Calibri"/>
          <w:b/>
          <w:sz w:val="22"/>
          <w:szCs w:val="24"/>
        </w:rPr>
        <w:t>vec des nombres aléatoires</w:t>
      </w:r>
    </w:p>
    <w:p w:rsidR="00B14A98" w:rsidRDefault="002C66CA" w:rsidP="003311E1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Un exemple du calcul</w:t>
      </w:r>
      <w:r w:rsidR="00F6489F">
        <w:rPr>
          <w:rFonts w:ascii="Calibri" w:hAnsi="Calibri"/>
          <w:sz w:val="22"/>
          <w:szCs w:val="24"/>
        </w:rPr>
        <w:t xml:space="preserve"> d’</w:t>
      </w:r>
      <w:r w:rsidR="00036FA2">
        <w:rPr>
          <w:rFonts w:ascii="Calibri" w:hAnsi="Calibri"/>
          <w:sz w:val="22"/>
          <w:szCs w:val="24"/>
        </w:rPr>
        <w:t xml:space="preserve">une valeur approchée du nombre </w:t>
      </w:r>
      <w:r w:rsidR="00036FA2">
        <w:rPr>
          <w:sz w:val="22"/>
          <w:szCs w:val="24"/>
        </w:rPr>
        <w:t>π</w:t>
      </w:r>
      <w:r w:rsidR="00F6489F">
        <w:rPr>
          <w:rFonts w:ascii="Calibri" w:hAnsi="Calibri"/>
          <w:sz w:val="22"/>
          <w:szCs w:val="24"/>
        </w:rPr>
        <w:t xml:space="preserve"> en utilisant la méthode de Monte Carlo. (</w:t>
      </w:r>
      <w:proofErr w:type="gramStart"/>
      <w:r w:rsidR="00F6489F">
        <w:rPr>
          <w:rFonts w:ascii="Calibri" w:hAnsi="Calibri"/>
          <w:sz w:val="22"/>
          <w:szCs w:val="24"/>
        </w:rPr>
        <w:t>remarque</w:t>
      </w:r>
      <w:proofErr w:type="gramEnd"/>
      <w:r w:rsidR="00F6489F">
        <w:rPr>
          <w:rFonts w:ascii="Calibri" w:hAnsi="Calibri"/>
          <w:sz w:val="22"/>
          <w:szCs w:val="24"/>
        </w:rPr>
        <w:t xml:space="preserve"> on pourrait aussi utiliser la méthode du Comte Buffon évoqué par Clément Sire lors de sa conférence et lancer des aiguilles sur le parquet !)</w:t>
      </w:r>
    </w:p>
    <w:p w:rsidR="00036FA2" w:rsidRDefault="006C35ED" w:rsidP="00036FA2">
      <w:pPr>
        <w:ind w:left="1080"/>
        <w:rPr>
          <w:rFonts w:ascii="Calibri" w:hAnsi="Calibri"/>
          <w:sz w:val="22"/>
          <w:szCs w:val="24"/>
        </w:rPr>
      </w:pPr>
      <w:r>
        <w:rPr>
          <w:rFonts w:ascii="Calibri" w:hAnsi="Calibri"/>
          <w:noProof/>
          <w:sz w:val="22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19.05pt;margin-top:10.8pt;width:121.65pt;height:114.4pt;z-index:-1" wrapcoords="-267 -141 -267 21600 21867 21600 21867 -141 -267 -141" stroked="t" strokeweight="1pt">
            <v:imagedata r:id="rId7" o:title="" croptop="8783f" cropbottom="9013f" cropleft="9198f" cropright="9232f"/>
            <w10:wrap type="tight"/>
          </v:shape>
        </w:pict>
      </w:r>
    </w:p>
    <w:p w:rsidR="00A94C72" w:rsidRDefault="003311E1" w:rsidP="00F6489F">
      <w:pPr>
        <w:tabs>
          <w:tab w:val="left" w:pos="3165"/>
        </w:tabs>
        <w:ind w:left="108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1. </w:t>
      </w:r>
      <w:r w:rsidR="00F6489F">
        <w:rPr>
          <w:rFonts w:ascii="Calibri" w:hAnsi="Calibri"/>
          <w:sz w:val="22"/>
          <w:szCs w:val="24"/>
        </w:rPr>
        <w:t>On considère un carré de côté 1 et le quart de cercle de rayon 1 construit à l’intérieur</w:t>
      </w:r>
      <w:r w:rsidR="00840E9C">
        <w:rPr>
          <w:rFonts w:ascii="Calibri" w:hAnsi="Calibri"/>
          <w:sz w:val="22"/>
          <w:szCs w:val="24"/>
        </w:rPr>
        <w:t xml:space="preserve">. </w:t>
      </w:r>
    </w:p>
    <w:p w:rsidR="00036FA2" w:rsidRDefault="00840E9C" w:rsidP="00F6489F">
      <w:pPr>
        <w:tabs>
          <w:tab w:val="left" w:pos="3165"/>
        </w:tabs>
        <w:ind w:left="108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Quelle est la probabilité qu’un point tiré au hasard dans le carré appartienne au quart de disque ? </w:t>
      </w:r>
    </w:p>
    <w:p w:rsidR="00036FA2" w:rsidRDefault="00036FA2" w:rsidP="00036FA2">
      <w:pPr>
        <w:ind w:left="1080"/>
        <w:rPr>
          <w:rFonts w:ascii="Calibri" w:hAnsi="Calibri"/>
          <w:sz w:val="22"/>
          <w:szCs w:val="24"/>
        </w:rPr>
      </w:pPr>
    </w:p>
    <w:p w:rsidR="00036FA2" w:rsidRDefault="00036FA2" w:rsidP="00036FA2">
      <w:pPr>
        <w:ind w:left="1080"/>
        <w:rPr>
          <w:rFonts w:ascii="Calibri" w:hAnsi="Calibri"/>
          <w:sz w:val="22"/>
          <w:szCs w:val="24"/>
        </w:rPr>
      </w:pPr>
    </w:p>
    <w:p w:rsidR="00036FA2" w:rsidRDefault="00036FA2" w:rsidP="00036FA2">
      <w:pPr>
        <w:ind w:left="1080"/>
        <w:rPr>
          <w:rFonts w:ascii="Calibri" w:hAnsi="Calibri"/>
          <w:sz w:val="22"/>
          <w:szCs w:val="24"/>
        </w:rPr>
      </w:pPr>
    </w:p>
    <w:p w:rsidR="00036FA2" w:rsidRDefault="00036FA2" w:rsidP="00036FA2">
      <w:pPr>
        <w:ind w:left="1080"/>
        <w:rPr>
          <w:rFonts w:ascii="Calibri" w:hAnsi="Calibri"/>
          <w:sz w:val="22"/>
          <w:szCs w:val="24"/>
        </w:rPr>
      </w:pPr>
    </w:p>
    <w:p w:rsidR="00036FA2" w:rsidRDefault="00036FA2" w:rsidP="00036FA2">
      <w:pPr>
        <w:ind w:left="1080"/>
        <w:rPr>
          <w:rFonts w:ascii="Calibri" w:hAnsi="Calibri"/>
          <w:sz w:val="22"/>
          <w:szCs w:val="24"/>
        </w:rPr>
      </w:pPr>
    </w:p>
    <w:p w:rsidR="00036FA2" w:rsidRDefault="00A94C72" w:rsidP="00036FA2">
      <w:pPr>
        <w:ind w:left="108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En répétant un grand nombre de fois le tirage de point</w:t>
      </w:r>
      <w:r w:rsidR="00615CA7">
        <w:rPr>
          <w:rFonts w:ascii="Calibri" w:hAnsi="Calibri"/>
          <w:sz w:val="22"/>
          <w:szCs w:val="24"/>
        </w:rPr>
        <w:t>s, que peut-on dire de la proportion de points à l’intérieur du quart de cercle </w:t>
      </w:r>
      <w:r w:rsidR="0085408A">
        <w:rPr>
          <w:rFonts w:ascii="Calibri" w:hAnsi="Calibri"/>
          <w:sz w:val="22"/>
          <w:szCs w:val="24"/>
        </w:rPr>
        <w:t>par rapport à l’ensemble des points</w:t>
      </w:r>
      <w:r w:rsidR="00615CA7">
        <w:rPr>
          <w:rFonts w:ascii="Calibri" w:hAnsi="Calibri"/>
          <w:sz w:val="22"/>
          <w:szCs w:val="24"/>
        </w:rPr>
        <w:t>?</w:t>
      </w:r>
    </w:p>
    <w:p w:rsidR="00036FA2" w:rsidRDefault="00036FA2" w:rsidP="00036FA2">
      <w:pPr>
        <w:ind w:left="1080"/>
        <w:rPr>
          <w:rFonts w:ascii="Calibri" w:hAnsi="Calibri"/>
          <w:sz w:val="22"/>
          <w:szCs w:val="24"/>
        </w:rPr>
      </w:pPr>
    </w:p>
    <w:p w:rsidR="00036FA2" w:rsidRDefault="00036FA2" w:rsidP="00036FA2">
      <w:pPr>
        <w:ind w:left="1080"/>
        <w:rPr>
          <w:rFonts w:ascii="Calibri" w:hAnsi="Calibri"/>
          <w:sz w:val="22"/>
          <w:szCs w:val="24"/>
        </w:rPr>
      </w:pPr>
    </w:p>
    <w:p w:rsidR="00036FA2" w:rsidRDefault="00EC2114" w:rsidP="00036FA2">
      <w:pPr>
        <w:ind w:left="108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En déduire une méthode pour déterminer une approximation du nombre  </w:t>
      </w:r>
      <w:r>
        <w:rPr>
          <w:sz w:val="22"/>
          <w:szCs w:val="24"/>
        </w:rPr>
        <w:t>π.</w:t>
      </w:r>
    </w:p>
    <w:p w:rsidR="00036FA2" w:rsidRDefault="00036FA2" w:rsidP="00036FA2">
      <w:pPr>
        <w:ind w:left="1080"/>
        <w:rPr>
          <w:rFonts w:ascii="Calibri" w:hAnsi="Calibri"/>
          <w:sz w:val="22"/>
          <w:szCs w:val="24"/>
        </w:rPr>
      </w:pPr>
    </w:p>
    <w:p w:rsidR="00EC2114" w:rsidRDefault="00EC2114" w:rsidP="00036FA2">
      <w:pPr>
        <w:ind w:left="1080"/>
        <w:rPr>
          <w:rFonts w:ascii="Calibri" w:hAnsi="Calibri"/>
          <w:sz w:val="22"/>
          <w:szCs w:val="24"/>
        </w:rPr>
      </w:pPr>
    </w:p>
    <w:p w:rsidR="001F03D7" w:rsidRDefault="001F03D7" w:rsidP="00036FA2">
      <w:pPr>
        <w:ind w:left="1080"/>
        <w:rPr>
          <w:rFonts w:ascii="Calibri" w:hAnsi="Calibri"/>
          <w:sz w:val="22"/>
          <w:szCs w:val="24"/>
        </w:rPr>
      </w:pPr>
    </w:p>
    <w:p w:rsidR="001F03D7" w:rsidRDefault="001F03D7" w:rsidP="00036FA2">
      <w:pPr>
        <w:ind w:left="1080"/>
        <w:rPr>
          <w:rFonts w:ascii="Calibri" w:hAnsi="Calibri"/>
          <w:sz w:val="22"/>
          <w:szCs w:val="24"/>
        </w:rPr>
      </w:pPr>
    </w:p>
    <w:p w:rsidR="001F03D7" w:rsidRDefault="001F03D7" w:rsidP="00036FA2">
      <w:pPr>
        <w:ind w:left="1080"/>
        <w:rPr>
          <w:rFonts w:ascii="Calibri" w:hAnsi="Calibri"/>
          <w:sz w:val="22"/>
          <w:szCs w:val="24"/>
        </w:rPr>
      </w:pPr>
    </w:p>
    <w:p w:rsidR="001F03D7" w:rsidRDefault="001F03D7" w:rsidP="00036FA2">
      <w:pPr>
        <w:ind w:left="1080"/>
        <w:rPr>
          <w:rFonts w:ascii="Calibri" w:hAnsi="Calibri"/>
          <w:sz w:val="22"/>
          <w:szCs w:val="24"/>
        </w:rPr>
      </w:pPr>
    </w:p>
    <w:p w:rsidR="00036FA2" w:rsidRDefault="00036FA2" w:rsidP="0085408A">
      <w:pPr>
        <w:numPr>
          <w:ilvl w:val="0"/>
          <w:numId w:val="29"/>
        </w:num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En vous aidant de l’algorithme de la partie 1, construire un algorithme permettant de mettre en œuvr</w:t>
      </w:r>
      <w:r w:rsidR="003311E1">
        <w:rPr>
          <w:rFonts w:ascii="Calibri" w:hAnsi="Calibri"/>
          <w:sz w:val="22"/>
          <w:szCs w:val="24"/>
        </w:rPr>
        <w:t xml:space="preserve">e cette méthode </w:t>
      </w:r>
      <w:r w:rsidR="00F67B8A">
        <w:rPr>
          <w:rFonts w:ascii="Calibri" w:hAnsi="Calibri"/>
          <w:sz w:val="22"/>
          <w:szCs w:val="24"/>
        </w:rPr>
        <w:t>dans</w:t>
      </w:r>
      <w:r w:rsidR="00F6489F">
        <w:rPr>
          <w:rFonts w:ascii="Calibri" w:hAnsi="Calibri"/>
          <w:sz w:val="22"/>
          <w:szCs w:val="24"/>
        </w:rPr>
        <w:t xml:space="preserve"> le quart de cercle ci-dessus</w:t>
      </w:r>
      <w:r>
        <w:rPr>
          <w:rFonts w:ascii="Calibri" w:hAnsi="Calibri"/>
          <w:sz w:val="22"/>
          <w:szCs w:val="24"/>
        </w:rPr>
        <w:t xml:space="preserve"> puis le programmer sur la calculatrice.</w:t>
      </w:r>
    </w:p>
    <w:p w:rsidR="00036FA2" w:rsidRDefault="00036FA2" w:rsidP="00036FA2">
      <w:pPr>
        <w:ind w:left="1080"/>
        <w:rPr>
          <w:rFonts w:ascii="Calibri" w:hAnsi="Calibri"/>
          <w:sz w:val="22"/>
          <w:szCs w:val="24"/>
        </w:rPr>
      </w:pPr>
    </w:p>
    <w:p w:rsidR="00036FA2" w:rsidRDefault="00036FA2" w:rsidP="00036FA2">
      <w:pPr>
        <w:ind w:left="108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Algorithme :                                                              Programme TI.</w:t>
      </w:r>
    </w:p>
    <w:p w:rsidR="00036FA2" w:rsidRDefault="00036FA2" w:rsidP="00036FA2">
      <w:pPr>
        <w:ind w:left="108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Lire </w:t>
      </w:r>
      <w:proofErr w:type="gramStart"/>
      <w:r>
        <w:rPr>
          <w:rFonts w:ascii="Calibri" w:hAnsi="Calibri"/>
          <w:sz w:val="22"/>
          <w:szCs w:val="24"/>
        </w:rPr>
        <w:t>n ,</w:t>
      </w:r>
      <w:proofErr w:type="gramEnd"/>
      <w:r>
        <w:rPr>
          <w:rFonts w:ascii="Calibri" w:hAnsi="Calibri"/>
          <w:sz w:val="22"/>
          <w:szCs w:val="24"/>
        </w:rPr>
        <w:t xml:space="preserve"> le nombre de points</w:t>
      </w:r>
    </w:p>
    <w:p w:rsidR="002332D4" w:rsidRDefault="00DC328C" w:rsidP="00036FA2">
      <w:pPr>
        <w:ind w:left="108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……</w:t>
      </w:r>
    </w:p>
    <w:p w:rsidR="002332D4" w:rsidRPr="002332D4" w:rsidRDefault="002332D4" w:rsidP="002332D4">
      <w:pPr>
        <w:rPr>
          <w:rFonts w:ascii="Calibri" w:hAnsi="Calibri"/>
          <w:sz w:val="22"/>
          <w:szCs w:val="24"/>
        </w:rPr>
      </w:pPr>
    </w:p>
    <w:p w:rsidR="002332D4" w:rsidRPr="002332D4" w:rsidRDefault="002332D4" w:rsidP="002332D4">
      <w:pPr>
        <w:rPr>
          <w:rFonts w:ascii="Calibri" w:hAnsi="Calibri"/>
          <w:sz w:val="22"/>
          <w:szCs w:val="24"/>
        </w:rPr>
      </w:pPr>
    </w:p>
    <w:p w:rsidR="002332D4" w:rsidRPr="002332D4" w:rsidRDefault="002332D4" w:rsidP="002332D4">
      <w:pPr>
        <w:rPr>
          <w:rFonts w:ascii="Calibri" w:hAnsi="Calibri"/>
          <w:sz w:val="22"/>
          <w:szCs w:val="24"/>
        </w:rPr>
      </w:pPr>
    </w:p>
    <w:p w:rsidR="002332D4" w:rsidRPr="002332D4" w:rsidRDefault="002332D4" w:rsidP="002332D4">
      <w:pPr>
        <w:rPr>
          <w:rFonts w:ascii="Calibri" w:hAnsi="Calibri"/>
          <w:sz w:val="22"/>
          <w:szCs w:val="24"/>
        </w:rPr>
      </w:pPr>
    </w:p>
    <w:p w:rsidR="002332D4" w:rsidRPr="002332D4" w:rsidRDefault="002332D4" w:rsidP="002332D4">
      <w:pPr>
        <w:rPr>
          <w:rFonts w:ascii="Calibri" w:hAnsi="Calibri"/>
          <w:sz w:val="22"/>
          <w:szCs w:val="24"/>
        </w:rPr>
      </w:pPr>
    </w:p>
    <w:p w:rsidR="002332D4" w:rsidRPr="002332D4" w:rsidRDefault="002332D4" w:rsidP="002332D4">
      <w:pPr>
        <w:rPr>
          <w:rFonts w:ascii="Calibri" w:hAnsi="Calibri"/>
          <w:sz w:val="22"/>
          <w:szCs w:val="24"/>
        </w:rPr>
      </w:pPr>
    </w:p>
    <w:p w:rsidR="002332D4" w:rsidRPr="002332D4" w:rsidRDefault="002332D4" w:rsidP="002332D4">
      <w:pPr>
        <w:rPr>
          <w:rFonts w:ascii="Calibri" w:hAnsi="Calibri"/>
          <w:sz w:val="22"/>
          <w:szCs w:val="24"/>
        </w:rPr>
      </w:pPr>
    </w:p>
    <w:p w:rsidR="002332D4" w:rsidRPr="002332D4" w:rsidRDefault="002332D4" w:rsidP="002332D4">
      <w:pPr>
        <w:rPr>
          <w:rFonts w:ascii="Calibri" w:hAnsi="Calibri"/>
          <w:sz w:val="22"/>
          <w:szCs w:val="24"/>
        </w:rPr>
      </w:pPr>
    </w:p>
    <w:p w:rsidR="002332D4" w:rsidRPr="002332D4" w:rsidRDefault="002332D4" w:rsidP="002332D4">
      <w:pPr>
        <w:rPr>
          <w:rFonts w:ascii="Calibri" w:hAnsi="Calibri"/>
          <w:sz w:val="22"/>
          <w:szCs w:val="24"/>
        </w:rPr>
      </w:pPr>
    </w:p>
    <w:p w:rsidR="002332D4" w:rsidRPr="002332D4" w:rsidRDefault="002332D4" w:rsidP="002332D4">
      <w:pPr>
        <w:rPr>
          <w:rFonts w:ascii="Calibri" w:hAnsi="Calibri"/>
          <w:sz w:val="22"/>
          <w:szCs w:val="24"/>
        </w:rPr>
      </w:pPr>
    </w:p>
    <w:p w:rsidR="002332D4" w:rsidRPr="002332D4" w:rsidRDefault="002332D4" w:rsidP="002332D4">
      <w:pPr>
        <w:rPr>
          <w:rFonts w:ascii="Calibri" w:hAnsi="Calibri"/>
          <w:sz w:val="22"/>
          <w:szCs w:val="24"/>
        </w:rPr>
      </w:pPr>
    </w:p>
    <w:p w:rsidR="002332D4" w:rsidRPr="002332D4" w:rsidRDefault="002332D4" w:rsidP="002332D4">
      <w:pPr>
        <w:rPr>
          <w:rFonts w:ascii="Calibri" w:hAnsi="Calibri"/>
          <w:sz w:val="22"/>
          <w:szCs w:val="24"/>
        </w:rPr>
      </w:pPr>
    </w:p>
    <w:p w:rsidR="002332D4" w:rsidRPr="002332D4" w:rsidRDefault="002332D4" w:rsidP="002332D4">
      <w:pPr>
        <w:rPr>
          <w:rFonts w:ascii="Calibri" w:hAnsi="Calibri"/>
          <w:sz w:val="22"/>
          <w:szCs w:val="24"/>
        </w:rPr>
      </w:pPr>
    </w:p>
    <w:p w:rsidR="002332D4" w:rsidRPr="002332D4" w:rsidRDefault="002332D4" w:rsidP="002332D4">
      <w:pPr>
        <w:rPr>
          <w:rFonts w:ascii="Calibri" w:hAnsi="Calibri"/>
          <w:sz w:val="22"/>
          <w:szCs w:val="24"/>
        </w:rPr>
      </w:pPr>
    </w:p>
    <w:p w:rsidR="002332D4" w:rsidRPr="002332D4" w:rsidRDefault="002332D4" w:rsidP="002332D4">
      <w:pPr>
        <w:rPr>
          <w:rFonts w:ascii="Calibri" w:hAnsi="Calibri"/>
          <w:sz w:val="22"/>
          <w:szCs w:val="24"/>
        </w:rPr>
      </w:pPr>
    </w:p>
    <w:p w:rsidR="002332D4" w:rsidRPr="002332D4" w:rsidRDefault="002332D4" w:rsidP="002332D4">
      <w:pPr>
        <w:rPr>
          <w:rFonts w:ascii="Calibri" w:hAnsi="Calibri"/>
          <w:sz w:val="22"/>
          <w:szCs w:val="24"/>
        </w:rPr>
      </w:pPr>
    </w:p>
    <w:p w:rsidR="002332D4" w:rsidRDefault="002332D4" w:rsidP="002332D4">
      <w:pPr>
        <w:rPr>
          <w:rFonts w:ascii="Calibri" w:hAnsi="Calibri"/>
          <w:sz w:val="22"/>
          <w:szCs w:val="24"/>
        </w:rPr>
      </w:pPr>
    </w:p>
    <w:p w:rsidR="00501F11" w:rsidRDefault="00501F11" w:rsidP="002332D4">
      <w:pPr>
        <w:rPr>
          <w:rFonts w:ascii="Calibri" w:hAnsi="Calibri"/>
          <w:sz w:val="22"/>
          <w:szCs w:val="24"/>
        </w:rPr>
      </w:pPr>
    </w:p>
    <w:p w:rsidR="00501F11" w:rsidRPr="002332D4" w:rsidRDefault="00501F11" w:rsidP="002332D4">
      <w:pPr>
        <w:rPr>
          <w:rFonts w:ascii="Calibri" w:hAnsi="Calibri"/>
          <w:sz w:val="22"/>
          <w:szCs w:val="24"/>
        </w:rPr>
      </w:pPr>
    </w:p>
    <w:p w:rsidR="002332D4" w:rsidRPr="002332D4" w:rsidRDefault="002332D4" w:rsidP="002332D4">
      <w:pPr>
        <w:rPr>
          <w:rFonts w:ascii="Calibri" w:hAnsi="Calibri"/>
          <w:sz w:val="22"/>
          <w:szCs w:val="24"/>
        </w:rPr>
      </w:pPr>
    </w:p>
    <w:p w:rsidR="002332D4" w:rsidRPr="002332D4" w:rsidRDefault="002332D4" w:rsidP="002332D4">
      <w:pPr>
        <w:rPr>
          <w:rFonts w:ascii="Calibri" w:hAnsi="Calibri"/>
          <w:sz w:val="22"/>
          <w:szCs w:val="24"/>
        </w:rPr>
      </w:pPr>
    </w:p>
    <w:p w:rsidR="002332D4" w:rsidRPr="002332D4" w:rsidRDefault="002332D4" w:rsidP="002332D4">
      <w:pPr>
        <w:rPr>
          <w:rFonts w:ascii="Calibri" w:hAnsi="Calibri"/>
          <w:sz w:val="22"/>
          <w:szCs w:val="24"/>
        </w:rPr>
      </w:pPr>
    </w:p>
    <w:p w:rsidR="002332D4" w:rsidRDefault="002332D4" w:rsidP="002332D4">
      <w:pPr>
        <w:rPr>
          <w:rFonts w:ascii="Calibri" w:hAnsi="Calibri"/>
          <w:sz w:val="22"/>
          <w:szCs w:val="24"/>
        </w:rPr>
      </w:pPr>
    </w:p>
    <w:p w:rsidR="002332D4" w:rsidRDefault="002332D4" w:rsidP="002332D4">
      <w:pPr>
        <w:rPr>
          <w:rFonts w:ascii="Calibri" w:hAnsi="Calibri"/>
          <w:sz w:val="22"/>
          <w:szCs w:val="24"/>
        </w:rPr>
      </w:pPr>
    </w:p>
    <w:p w:rsidR="006D13DB" w:rsidRDefault="002332D4" w:rsidP="0085408A">
      <w:pPr>
        <w:numPr>
          <w:ilvl w:val="0"/>
          <w:numId w:val="29"/>
        </w:num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Programmer l’algorithme à l’aide du logiciel ALGOBOX en utilisant ses possibilités graphiques.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br w:type="page"/>
      </w:r>
      <w:r w:rsidRPr="006D13DB">
        <w:rPr>
          <w:rFonts w:ascii="Calibri" w:hAnsi="Calibri"/>
          <w:sz w:val="22"/>
          <w:szCs w:val="24"/>
        </w:rPr>
        <w:lastRenderedPageBreak/>
        <w:t>1   VARIABLES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2     n EST_DU_TYPE NOMBRE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 xml:space="preserve">3     </w:t>
      </w:r>
      <w:proofErr w:type="gramStart"/>
      <w:r w:rsidRPr="006D13DB">
        <w:rPr>
          <w:rFonts w:ascii="Calibri" w:hAnsi="Calibri"/>
          <w:sz w:val="22"/>
          <w:szCs w:val="24"/>
        </w:rPr>
        <w:t>a</w:t>
      </w:r>
      <w:proofErr w:type="gramEnd"/>
      <w:r w:rsidRPr="006D13DB">
        <w:rPr>
          <w:rFonts w:ascii="Calibri" w:hAnsi="Calibri"/>
          <w:sz w:val="22"/>
          <w:szCs w:val="24"/>
        </w:rPr>
        <w:t xml:space="preserve"> EST_DU_TYPE NOMBRE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4     x EST_DU_TYPE NOMBRE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5     y EST_DU_TYPE NOMBRE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6     r EST_DU_TYPE NOMBRE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7     f EST_DU_TYPE NOMBRE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8     c EST_DU_TYPE NOMBRE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9     z EST_DU_TYPE NOMBRE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10  DEBUT_ALGORITHME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11    x PREND_LA_VALEUR 0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12    c PREND_LA_VALEUR 0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13    POUR a ALLANT_DE 1 A 100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14      DEBUT_POUR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15      TRACER_SEGMENT (x</w:t>
      </w:r>
      <w:proofErr w:type="gramStart"/>
      <w:r w:rsidRPr="006D13DB">
        <w:rPr>
          <w:rFonts w:ascii="Calibri" w:hAnsi="Calibri"/>
          <w:sz w:val="22"/>
          <w:szCs w:val="24"/>
        </w:rPr>
        <w:t>,F1</w:t>
      </w:r>
      <w:proofErr w:type="gramEnd"/>
      <w:r w:rsidRPr="006D13DB">
        <w:rPr>
          <w:rFonts w:ascii="Calibri" w:hAnsi="Calibri"/>
          <w:sz w:val="22"/>
          <w:szCs w:val="24"/>
        </w:rPr>
        <w:t>(x))-&gt;(x+0.01,F1(x+0.01))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16      x PREND_LA_VALEUR x+0.01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17      TRACER_SEGMENT (1,0</w:t>
      </w:r>
      <w:proofErr w:type="gramStart"/>
      <w:r w:rsidRPr="006D13DB">
        <w:rPr>
          <w:rFonts w:ascii="Calibri" w:hAnsi="Calibri"/>
          <w:sz w:val="22"/>
          <w:szCs w:val="24"/>
        </w:rPr>
        <w:t>)-</w:t>
      </w:r>
      <w:proofErr w:type="gramEnd"/>
      <w:r w:rsidRPr="006D13DB">
        <w:rPr>
          <w:rFonts w:ascii="Calibri" w:hAnsi="Calibri"/>
          <w:sz w:val="22"/>
          <w:szCs w:val="24"/>
        </w:rPr>
        <w:t>&gt;(1,1)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18      TRACER_SEGMENT (0,1</w:t>
      </w:r>
      <w:proofErr w:type="gramStart"/>
      <w:r w:rsidRPr="006D13DB">
        <w:rPr>
          <w:rFonts w:ascii="Calibri" w:hAnsi="Calibri"/>
          <w:sz w:val="22"/>
          <w:szCs w:val="24"/>
        </w:rPr>
        <w:t>)-</w:t>
      </w:r>
      <w:proofErr w:type="gramEnd"/>
      <w:r w:rsidRPr="006D13DB">
        <w:rPr>
          <w:rFonts w:ascii="Calibri" w:hAnsi="Calibri"/>
          <w:sz w:val="22"/>
          <w:szCs w:val="24"/>
        </w:rPr>
        <w:t>&gt;(1,1)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19      TRACER_SEGMENT (0,0</w:t>
      </w:r>
      <w:proofErr w:type="gramStart"/>
      <w:r w:rsidRPr="006D13DB">
        <w:rPr>
          <w:rFonts w:ascii="Calibri" w:hAnsi="Calibri"/>
          <w:sz w:val="22"/>
          <w:szCs w:val="24"/>
        </w:rPr>
        <w:t>)-</w:t>
      </w:r>
      <w:proofErr w:type="gramEnd"/>
      <w:r w:rsidRPr="006D13DB">
        <w:rPr>
          <w:rFonts w:ascii="Calibri" w:hAnsi="Calibri"/>
          <w:sz w:val="22"/>
          <w:szCs w:val="24"/>
        </w:rPr>
        <w:t>&gt;(1,0)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20      TRACER_SEGMENT (0,0</w:t>
      </w:r>
      <w:proofErr w:type="gramStart"/>
      <w:r w:rsidRPr="006D13DB">
        <w:rPr>
          <w:rFonts w:ascii="Calibri" w:hAnsi="Calibri"/>
          <w:sz w:val="22"/>
          <w:szCs w:val="24"/>
        </w:rPr>
        <w:t>)-</w:t>
      </w:r>
      <w:proofErr w:type="gramEnd"/>
      <w:r w:rsidRPr="006D13DB">
        <w:rPr>
          <w:rFonts w:ascii="Calibri" w:hAnsi="Calibri"/>
          <w:sz w:val="22"/>
          <w:szCs w:val="24"/>
        </w:rPr>
        <w:t>&gt;(0,1)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21      FIN_POUR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22    AFFICHER "Combien voulez-vous de points ?   "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23    LIRE n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24    AFFICHER n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25    POUR a ALLANT_DE 1 A n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26      DEBUT_POUR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 xml:space="preserve">27      x PREND_LA_VALEUR </w:t>
      </w:r>
      <w:proofErr w:type="spellStart"/>
      <w:proofErr w:type="gramStart"/>
      <w:r w:rsidRPr="006D13DB">
        <w:rPr>
          <w:rFonts w:ascii="Calibri" w:hAnsi="Calibri"/>
          <w:sz w:val="22"/>
          <w:szCs w:val="24"/>
        </w:rPr>
        <w:t>random</w:t>
      </w:r>
      <w:proofErr w:type="spellEnd"/>
      <w:r w:rsidRPr="006D13DB">
        <w:rPr>
          <w:rFonts w:ascii="Calibri" w:hAnsi="Calibri"/>
          <w:sz w:val="22"/>
          <w:szCs w:val="24"/>
        </w:rPr>
        <w:t>()</w:t>
      </w:r>
      <w:proofErr w:type="gramEnd"/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 xml:space="preserve">28      y PREND_LA_VALEUR </w:t>
      </w:r>
      <w:proofErr w:type="spellStart"/>
      <w:proofErr w:type="gramStart"/>
      <w:r w:rsidRPr="006D13DB">
        <w:rPr>
          <w:rFonts w:ascii="Calibri" w:hAnsi="Calibri"/>
          <w:sz w:val="22"/>
          <w:szCs w:val="24"/>
        </w:rPr>
        <w:t>random</w:t>
      </w:r>
      <w:proofErr w:type="spellEnd"/>
      <w:r w:rsidRPr="006D13DB">
        <w:rPr>
          <w:rFonts w:ascii="Calibri" w:hAnsi="Calibri"/>
          <w:sz w:val="22"/>
          <w:szCs w:val="24"/>
        </w:rPr>
        <w:t>()</w:t>
      </w:r>
      <w:proofErr w:type="gramEnd"/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29      TRACER_POINT (</w:t>
      </w:r>
      <w:proofErr w:type="spellStart"/>
      <w:r w:rsidRPr="006D13DB">
        <w:rPr>
          <w:rFonts w:ascii="Calibri" w:hAnsi="Calibri"/>
          <w:sz w:val="22"/>
          <w:szCs w:val="24"/>
        </w:rPr>
        <w:t>x</w:t>
      </w:r>
      <w:proofErr w:type="gramStart"/>
      <w:r w:rsidRPr="006D13DB">
        <w:rPr>
          <w:rFonts w:ascii="Calibri" w:hAnsi="Calibri"/>
          <w:sz w:val="22"/>
          <w:szCs w:val="24"/>
        </w:rPr>
        <w:t>,y</w:t>
      </w:r>
      <w:proofErr w:type="spellEnd"/>
      <w:proofErr w:type="gramEnd"/>
      <w:r w:rsidRPr="006D13DB">
        <w:rPr>
          <w:rFonts w:ascii="Calibri" w:hAnsi="Calibri"/>
          <w:sz w:val="22"/>
          <w:szCs w:val="24"/>
        </w:rPr>
        <w:t>)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30      r PREND_LA_VALEUR x*x+y*y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31      SI (r&lt;=1) ALORS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32        DEBUT_SI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33        c PREND_LA_VALEUR c+1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34        FIN_SI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35      FIN_POUR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36    AFFICHER "Nombre de points à l'intérieur du quart de disque :   "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37    AFFICHER c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38    f PREND_LA_VALEUR c/n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39    AFFICHER "f =  "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40    AFFICHER f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41    z PREND_LA_VALEUR 4*f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42    AFFICHER "4 x f =  "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43    AFFICHER z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44  FIN_ALGORITHME</w:t>
      </w: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</w:p>
    <w:p w:rsidR="006D13DB" w:rsidRPr="006D13DB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Fonction numérique utilisée :</w:t>
      </w:r>
    </w:p>
    <w:p w:rsidR="00036FA2" w:rsidRDefault="006D13DB" w:rsidP="006D13DB">
      <w:pPr>
        <w:tabs>
          <w:tab w:val="left" w:pos="1365"/>
        </w:tabs>
        <w:ind w:left="720"/>
        <w:rPr>
          <w:rFonts w:ascii="Calibri" w:hAnsi="Calibri"/>
          <w:sz w:val="22"/>
          <w:szCs w:val="24"/>
        </w:rPr>
      </w:pPr>
      <w:r w:rsidRPr="006D13DB">
        <w:rPr>
          <w:rFonts w:ascii="Calibri" w:hAnsi="Calibri"/>
          <w:sz w:val="22"/>
          <w:szCs w:val="24"/>
        </w:rPr>
        <w:t>F1(x)=</w:t>
      </w:r>
      <w:proofErr w:type="spellStart"/>
      <w:proofErr w:type="gramStart"/>
      <w:r w:rsidRPr="006D13DB">
        <w:rPr>
          <w:rFonts w:ascii="Calibri" w:hAnsi="Calibri"/>
          <w:sz w:val="22"/>
          <w:szCs w:val="24"/>
        </w:rPr>
        <w:t>sqrt</w:t>
      </w:r>
      <w:proofErr w:type="spellEnd"/>
      <w:r w:rsidRPr="006D13DB">
        <w:rPr>
          <w:rFonts w:ascii="Calibri" w:hAnsi="Calibri"/>
          <w:sz w:val="22"/>
          <w:szCs w:val="24"/>
        </w:rPr>
        <w:t>(</w:t>
      </w:r>
      <w:proofErr w:type="gramEnd"/>
      <w:r w:rsidRPr="006D13DB">
        <w:rPr>
          <w:rFonts w:ascii="Calibri" w:hAnsi="Calibri"/>
          <w:sz w:val="22"/>
          <w:szCs w:val="24"/>
        </w:rPr>
        <w:t>1-x*x)</w:t>
      </w:r>
    </w:p>
    <w:sectPr w:rsidR="00036FA2" w:rsidSect="00EC2114">
      <w:headerReference w:type="default" r:id="rId8"/>
      <w:type w:val="continuous"/>
      <w:pgSz w:w="11906" w:h="16838" w:code="9"/>
      <w:pgMar w:top="567" w:right="707" w:bottom="851" w:left="709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5C0" w:rsidRDefault="001905C0">
      <w:r>
        <w:separator/>
      </w:r>
    </w:p>
  </w:endnote>
  <w:endnote w:type="continuationSeparator" w:id="0">
    <w:p w:rsidR="001905C0" w:rsidRDefault="00190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5C0" w:rsidRDefault="001905C0">
      <w:r>
        <w:separator/>
      </w:r>
    </w:p>
  </w:footnote>
  <w:footnote w:type="continuationSeparator" w:id="0">
    <w:p w:rsidR="001905C0" w:rsidRDefault="00190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8C" w:rsidRPr="00E801EF" w:rsidRDefault="00D2268C" w:rsidP="00E801EF">
    <w:pPr>
      <w:pStyle w:val="En-tte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DEB"/>
    <w:multiLevelType w:val="hybridMultilevel"/>
    <w:tmpl w:val="13C242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1612"/>
    <w:multiLevelType w:val="hybridMultilevel"/>
    <w:tmpl w:val="B58C63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31347"/>
    <w:multiLevelType w:val="hybridMultilevel"/>
    <w:tmpl w:val="88546B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D55CA"/>
    <w:multiLevelType w:val="hybridMultilevel"/>
    <w:tmpl w:val="F2D474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95DB9"/>
    <w:multiLevelType w:val="hybridMultilevel"/>
    <w:tmpl w:val="76B45928"/>
    <w:lvl w:ilvl="0" w:tplc="040C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106D5135"/>
    <w:multiLevelType w:val="hybridMultilevel"/>
    <w:tmpl w:val="2F2AD7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40BD6"/>
    <w:multiLevelType w:val="hybridMultilevel"/>
    <w:tmpl w:val="A0E84E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11CA0"/>
    <w:multiLevelType w:val="hybridMultilevel"/>
    <w:tmpl w:val="CC8A73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A603A8"/>
    <w:multiLevelType w:val="hybridMultilevel"/>
    <w:tmpl w:val="C7BC0A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095800"/>
    <w:multiLevelType w:val="hybridMultilevel"/>
    <w:tmpl w:val="6F36CC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9C0E15"/>
    <w:multiLevelType w:val="hybridMultilevel"/>
    <w:tmpl w:val="91B2EB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C4827"/>
    <w:multiLevelType w:val="hybridMultilevel"/>
    <w:tmpl w:val="FBF4861E"/>
    <w:lvl w:ilvl="0" w:tplc="CFA6BBDA">
      <w:start w:val="1"/>
      <w:numFmt w:val="bullet"/>
      <w:lvlText w:val=""/>
      <w:lvlJc w:val="left"/>
      <w:pPr>
        <w:tabs>
          <w:tab w:val="num" w:pos="1117"/>
        </w:tabs>
        <w:ind w:left="720" w:firstLine="56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856"/>
        </w:tabs>
        <w:ind w:left="1856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76"/>
        </w:tabs>
        <w:ind w:left="2576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96"/>
        </w:tabs>
        <w:ind w:left="3296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016"/>
        </w:tabs>
        <w:ind w:left="40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36"/>
        </w:tabs>
        <w:ind w:left="47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56"/>
        </w:tabs>
        <w:ind w:left="54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76"/>
        </w:tabs>
        <w:ind w:left="61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96"/>
        </w:tabs>
        <w:ind w:left="6896" w:hanging="180"/>
      </w:pPr>
    </w:lvl>
  </w:abstractNum>
  <w:abstractNum w:abstractNumId="12">
    <w:nsid w:val="39DA321D"/>
    <w:multiLevelType w:val="hybridMultilevel"/>
    <w:tmpl w:val="63C28D2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337BCE"/>
    <w:multiLevelType w:val="hybridMultilevel"/>
    <w:tmpl w:val="7A60500C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E2493"/>
    <w:multiLevelType w:val="hybridMultilevel"/>
    <w:tmpl w:val="A39400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E91643"/>
    <w:multiLevelType w:val="hybridMultilevel"/>
    <w:tmpl w:val="80F258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FB5F48"/>
    <w:multiLevelType w:val="hybridMultilevel"/>
    <w:tmpl w:val="253857D0"/>
    <w:lvl w:ilvl="0" w:tplc="46629614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46D63A99"/>
    <w:multiLevelType w:val="hybridMultilevel"/>
    <w:tmpl w:val="BC5A65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854AC9"/>
    <w:multiLevelType w:val="hybridMultilevel"/>
    <w:tmpl w:val="7BDAE1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E21F50"/>
    <w:multiLevelType w:val="hybridMultilevel"/>
    <w:tmpl w:val="DAE66C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D34900"/>
    <w:multiLevelType w:val="multilevel"/>
    <w:tmpl w:val="7DA6B00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612630EC"/>
    <w:multiLevelType w:val="hybridMultilevel"/>
    <w:tmpl w:val="DA0445C4"/>
    <w:lvl w:ilvl="0" w:tplc="5414EE1A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63D93DB5"/>
    <w:multiLevelType w:val="hybridMultilevel"/>
    <w:tmpl w:val="30D0FF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0818C8"/>
    <w:multiLevelType w:val="hybridMultilevel"/>
    <w:tmpl w:val="D67272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3F482B"/>
    <w:multiLevelType w:val="hybridMultilevel"/>
    <w:tmpl w:val="BAE8DF6A"/>
    <w:lvl w:ilvl="0" w:tplc="F2EAA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E87985"/>
    <w:multiLevelType w:val="hybridMultilevel"/>
    <w:tmpl w:val="81E4936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660CE7"/>
    <w:multiLevelType w:val="hybridMultilevel"/>
    <w:tmpl w:val="62941C74"/>
    <w:lvl w:ilvl="0" w:tplc="CFA6BBDA">
      <w:start w:val="1"/>
      <w:numFmt w:val="bullet"/>
      <w:lvlText w:val=""/>
      <w:lvlJc w:val="left"/>
      <w:pPr>
        <w:tabs>
          <w:tab w:val="num" w:pos="1105"/>
        </w:tabs>
        <w:ind w:left="708" w:firstLine="56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44"/>
        </w:tabs>
        <w:ind w:left="18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64"/>
        </w:tabs>
        <w:ind w:left="25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84"/>
        </w:tabs>
        <w:ind w:left="32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04"/>
        </w:tabs>
        <w:ind w:left="40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24"/>
        </w:tabs>
        <w:ind w:left="47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44"/>
        </w:tabs>
        <w:ind w:left="54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64"/>
        </w:tabs>
        <w:ind w:left="61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84"/>
        </w:tabs>
        <w:ind w:left="6884" w:hanging="180"/>
      </w:pPr>
    </w:lvl>
  </w:abstractNum>
  <w:abstractNum w:abstractNumId="27">
    <w:nsid w:val="78C31404"/>
    <w:multiLevelType w:val="hybridMultilevel"/>
    <w:tmpl w:val="073604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F23DA4"/>
    <w:multiLevelType w:val="hybridMultilevel"/>
    <w:tmpl w:val="DD12B4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11"/>
  </w:num>
  <w:num w:numId="5">
    <w:abstractNumId w:val="1"/>
  </w:num>
  <w:num w:numId="6">
    <w:abstractNumId w:val="26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28"/>
  </w:num>
  <w:num w:numId="12">
    <w:abstractNumId w:val="22"/>
  </w:num>
  <w:num w:numId="13">
    <w:abstractNumId w:val="9"/>
  </w:num>
  <w:num w:numId="14">
    <w:abstractNumId w:val="27"/>
  </w:num>
  <w:num w:numId="15">
    <w:abstractNumId w:val="6"/>
  </w:num>
  <w:num w:numId="16">
    <w:abstractNumId w:val="18"/>
  </w:num>
  <w:num w:numId="17">
    <w:abstractNumId w:val="10"/>
  </w:num>
  <w:num w:numId="18">
    <w:abstractNumId w:val="19"/>
  </w:num>
  <w:num w:numId="19">
    <w:abstractNumId w:val="25"/>
  </w:num>
  <w:num w:numId="20">
    <w:abstractNumId w:val="14"/>
  </w:num>
  <w:num w:numId="21">
    <w:abstractNumId w:val="4"/>
  </w:num>
  <w:num w:numId="22">
    <w:abstractNumId w:val="20"/>
  </w:num>
  <w:num w:numId="23">
    <w:abstractNumId w:val="8"/>
  </w:num>
  <w:num w:numId="24">
    <w:abstractNumId w:val="15"/>
  </w:num>
  <w:num w:numId="25">
    <w:abstractNumId w:val="21"/>
  </w:num>
  <w:num w:numId="26">
    <w:abstractNumId w:val="0"/>
  </w:num>
  <w:num w:numId="27">
    <w:abstractNumId w:val="16"/>
  </w:num>
  <w:num w:numId="28">
    <w:abstractNumId w:val="2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ernierMetEn" w:val="aucun"/>
    <w:docVar w:name="VersionAMath" w:val="(18 janv 98)"/>
  </w:docVars>
  <w:rsids>
    <w:rsidRoot w:val="008A5065"/>
    <w:rsid w:val="00036FA2"/>
    <w:rsid w:val="00037587"/>
    <w:rsid w:val="00056EBF"/>
    <w:rsid w:val="000C3DE4"/>
    <w:rsid w:val="000E1D9F"/>
    <w:rsid w:val="00100B2F"/>
    <w:rsid w:val="0018423B"/>
    <w:rsid w:val="00186468"/>
    <w:rsid w:val="001905C0"/>
    <w:rsid w:val="001C2044"/>
    <w:rsid w:val="001C58FE"/>
    <w:rsid w:val="001D3636"/>
    <w:rsid w:val="001F03D7"/>
    <w:rsid w:val="002007CA"/>
    <w:rsid w:val="00213B9B"/>
    <w:rsid w:val="002318C9"/>
    <w:rsid w:val="002332D4"/>
    <w:rsid w:val="0024004C"/>
    <w:rsid w:val="0026439B"/>
    <w:rsid w:val="00290C51"/>
    <w:rsid w:val="00296D3C"/>
    <w:rsid w:val="002C5073"/>
    <w:rsid w:val="002C66CA"/>
    <w:rsid w:val="003153C3"/>
    <w:rsid w:val="003311E1"/>
    <w:rsid w:val="0034478F"/>
    <w:rsid w:val="00356BDA"/>
    <w:rsid w:val="00363641"/>
    <w:rsid w:val="00370783"/>
    <w:rsid w:val="003822D3"/>
    <w:rsid w:val="003C6CDA"/>
    <w:rsid w:val="00406B67"/>
    <w:rsid w:val="004209AB"/>
    <w:rsid w:val="00437C41"/>
    <w:rsid w:val="00440DD8"/>
    <w:rsid w:val="004639DC"/>
    <w:rsid w:val="004764D7"/>
    <w:rsid w:val="004824C2"/>
    <w:rsid w:val="004F2726"/>
    <w:rsid w:val="004F3972"/>
    <w:rsid w:val="004F5811"/>
    <w:rsid w:val="00501F11"/>
    <w:rsid w:val="00532210"/>
    <w:rsid w:val="00562978"/>
    <w:rsid w:val="00580091"/>
    <w:rsid w:val="00586B97"/>
    <w:rsid w:val="00587C56"/>
    <w:rsid w:val="005B077B"/>
    <w:rsid w:val="005B68D3"/>
    <w:rsid w:val="005E1E08"/>
    <w:rsid w:val="005F1ABF"/>
    <w:rsid w:val="005F7FD3"/>
    <w:rsid w:val="00603B68"/>
    <w:rsid w:val="00615CA7"/>
    <w:rsid w:val="00627E6E"/>
    <w:rsid w:val="006440C3"/>
    <w:rsid w:val="0066793B"/>
    <w:rsid w:val="006C35ED"/>
    <w:rsid w:val="006D13DB"/>
    <w:rsid w:val="006D5100"/>
    <w:rsid w:val="006E2724"/>
    <w:rsid w:val="00704B45"/>
    <w:rsid w:val="0071346F"/>
    <w:rsid w:val="007135AD"/>
    <w:rsid w:val="0072003E"/>
    <w:rsid w:val="00720D8E"/>
    <w:rsid w:val="0073162D"/>
    <w:rsid w:val="0073308B"/>
    <w:rsid w:val="00733E42"/>
    <w:rsid w:val="00753DDF"/>
    <w:rsid w:val="00762413"/>
    <w:rsid w:val="007A426A"/>
    <w:rsid w:val="007E45DF"/>
    <w:rsid w:val="00810656"/>
    <w:rsid w:val="00810ED9"/>
    <w:rsid w:val="00836F13"/>
    <w:rsid w:val="00840E9C"/>
    <w:rsid w:val="00845F70"/>
    <w:rsid w:val="0085408A"/>
    <w:rsid w:val="0088715A"/>
    <w:rsid w:val="008A0C8C"/>
    <w:rsid w:val="008A5065"/>
    <w:rsid w:val="008C16D0"/>
    <w:rsid w:val="00923954"/>
    <w:rsid w:val="009264AE"/>
    <w:rsid w:val="009268D8"/>
    <w:rsid w:val="00935909"/>
    <w:rsid w:val="009462C4"/>
    <w:rsid w:val="009562B9"/>
    <w:rsid w:val="00973EFD"/>
    <w:rsid w:val="00985E41"/>
    <w:rsid w:val="009A7B18"/>
    <w:rsid w:val="009C3C29"/>
    <w:rsid w:val="009E4AAF"/>
    <w:rsid w:val="009F793D"/>
    <w:rsid w:val="00A17016"/>
    <w:rsid w:val="00A35D5F"/>
    <w:rsid w:val="00A3678B"/>
    <w:rsid w:val="00A455F3"/>
    <w:rsid w:val="00A651C6"/>
    <w:rsid w:val="00A71642"/>
    <w:rsid w:val="00A8594F"/>
    <w:rsid w:val="00A94C72"/>
    <w:rsid w:val="00A95770"/>
    <w:rsid w:val="00AC4127"/>
    <w:rsid w:val="00AE0304"/>
    <w:rsid w:val="00AF0AEE"/>
    <w:rsid w:val="00AF4B82"/>
    <w:rsid w:val="00AF7538"/>
    <w:rsid w:val="00B015A3"/>
    <w:rsid w:val="00B14A98"/>
    <w:rsid w:val="00B369FA"/>
    <w:rsid w:val="00B67ECC"/>
    <w:rsid w:val="00B81046"/>
    <w:rsid w:val="00B845D3"/>
    <w:rsid w:val="00B928C9"/>
    <w:rsid w:val="00B97C6A"/>
    <w:rsid w:val="00BA07AF"/>
    <w:rsid w:val="00BA34EE"/>
    <w:rsid w:val="00BF4A57"/>
    <w:rsid w:val="00C05AA0"/>
    <w:rsid w:val="00C05AE5"/>
    <w:rsid w:val="00C10D2F"/>
    <w:rsid w:val="00C15FC1"/>
    <w:rsid w:val="00C504ED"/>
    <w:rsid w:val="00C511FE"/>
    <w:rsid w:val="00C60192"/>
    <w:rsid w:val="00C74190"/>
    <w:rsid w:val="00C809AF"/>
    <w:rsid w:val="00CC06D3"/>
    <w:rsid w:val="00CC1921"/>
    <w:rsid w:val="00CF4039"/>
    <w:rsid w:val="00D2268C"/>
    <w:rsid w:val="00D34E55"/>
    <w:rsid w:val="00D40BA5"/>
    <w:rsid w:val="00D50640"/>
    <w:rsid w:val="00D56A88"/>
    <w:rsid w:val="00D56BDD"/>
    <w:rsid w:val="00D577F9"/>
    <w:rsid w:val="00D627D5"/>
    <w:rsid w:val="00D73F3F"/>
    <w:rsid w:val="00D8302C"/>
    <w:rsid w:val="00D85E97"/>
    <w:rsid w:val="00DA184E"/>
    <w:rsid w:val="00DA7495"/>
    <w:rsid w:val="00DC328C"/>
    <w:rsid w:val="00DE515D"/>
    <w:rsid w:val="00E64523"/>
    <w:rsid w:val="00E67927"/>
    <w:rsid w:val="00E7539C"/>
    <w:rsid w:val="00E801EF"/>
    <w:rsid w:val="00EC2114"/>
    <w:rsid w:val="00F363C5"/>
    <w:rsid w:val="00F625FA"/>
    <w:rsid w:val="00F6489F"/>
    <w:rsid w:val="00F64C61"/>
    <w:rsid w:val="00F67B8A"/>
    <w:rsid w:val="00F82FED"/>
    <w:rsid w:val="00FA62BB"/>
    <w:rsid w:val="00FA7D35"/>
    <w:rsid w:val="00FD14B0"/>
    <w:rsid w:val="00FE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C8C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sid w:val="008A0C8C"/>
    <w:rPr>
      <w:i/>
      <w:iCs/>
      <w:noProof/>
      <w:color w:val="0000FF"/>
    </w:rPr>
  </w:style>
  <w:style w:type="paragraph" w:styleId="En-tte">
    <w:name w:val="header"/>
    <w:basedOn w:val="Normal"/>
    <w:rsid w:val="00D2268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2268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40DD8"/>
  </w:style>
  <w:style w:type="paragraph" w:styleId="Paragraphedeliste">
    <w:name w:val="List Paragraph"/>
    <w:basedOn w:val="Normal"/>
    <w:uiPriority w:val="34"/>
    <w:qFormat/>
    <w:rsid w:val="00985E4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nou\Application%20Data\Microsoft\Mod&#232;les\amath9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amath97.dot</Template>
  <TotalTime>274</TotalTime>
  <Pages>3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tatatsin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DA SILVA - SOBELLA</dc:creator>
  <cp:keywords/>
  <cp:lastModifiedBy>Pierre</cp:lastModifiedBy>
  <cp:revision>36</cp:revision>
  <cp:lastPrinted>2012-09-27T13:40:00Z</cp:lastPrinted>
  <dcterms:created xsi:type="dcterms:W3CDTF">2016-01-31T19:16:00Z</dcterms:created>
  <dcterms:modified xsi:type="dcterms:W3CDTF">2016-02-04T06:35:00Z</dcterms:modified>
</cp:coreProperties>
</file>